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57" w:rsidRPr="00DE00A3" w:rsidRDefault="00A23B57" w:rsidP="003B069C">
      <w:pPr>
        <w:autoSpaceDE w:val="0"/>
        <w:autoSpaceDN w:val="0"/>
        <w:adjustRightInd w:val="0"/>
        <w:jc w:val="right"/>
      </w:pPr>
      <w:r w:rsidRPr="00DE00A3">
        <w:t>Tarih</w:t>
      </w:r>
      <w:r w:rsidRPr="00DE00A3">
        <w:tab/>
        <w:t>…./…../ ….</w:t>
      </w:r>
    </w:p>
    <w:p w:rsidR="00A23B57" w:rsidRDefault="00A23B57" w:rsidP="00CB5DAF"/>
    <w:p w:rsidR="00A23B57" w:rsidRPr="00140183" w:rsidRDefault="00A23B57" w:rsidP="00060B6B">
      <w:pPr>
        <w:jc w:val="center"/>
        <w:rPr>
          <w:b/>
          <w:bCs/>
        </w:rPr>
      </w:pPr>
      <w:r w:rsidRPr="00140183">
        <w:rPr>
          <w:b/>
          <w:bCs/>
        </w:rPr>
        <w:t>SAKARYA ÜNİVERSİTESİ</w:t>
      </w:r>
    </w:p>
    <w:p w:rsidR="00A23B57" w:rsidRPr="00140183" w:rsidRDefault="00A23B57" w:rsidP="00060B6B">
      <w:pPr>
        <w:jc w:val="center"/>
        <w:rPr>
          <w:b/>
          <w:bCs/>
        </w:rPr>
      </w:pPr>
      <w:r w:rsidRPr="00140183">
        <w:rPr>
          <w:b/>
          <w:bCs/>
        </w:rPr>
        <w:t>FEN EDEBİYAT FAKÜLTESİ</w:t>
      </w:r>
    </w:p>
    <w:p w:rsidR="00A23B57" w:rsidRPr="00140183" w:rsidRDefault="00A23B57" w:rsidP="00060B6B">
      <w:pPr>
        <w:jc w:val="center"/>
        <w:rPr>
          <w:b/>
          <w:bCs/>
        </w:rPr>
      </w:pPr>
      <w:r>
        <w:rPr>
          <w:b/>
          <w:bCs/>
        </w:rPr>
        <w:t>KİMYA</w:t>
      </w:r>
      <w:r w:rsidRPr="00140183">
        <w:rPr>
          <w:b/>
          <w:bCs/>
        </w:rPr>
        <w:t xml:space="preserve"> BÖLÜM BAŞKANLIĞI</w:t>
      </w:r>
      <w:r>
        <w:rPr>
          <w:b/>
          <w:bCs/>
        </w:rPr>
        <w:t>’</w:t>
      </w:r>
      <w:bookmarkStart w:id="0" w:name="_GoBack"/>
      <w:bookmarkEnd w:id="0"/>
      <w:r w:rsidRPr="00140183">
        <w:rPr>
          <w:b/>
          <w:bCs/>
        </w:rPr>
        <w:t>NA</w:t>
      </w:r>
    </w:p>
    <w:p w:rsidR="00A23B57" w:rsidRDefault="00A23B57" w:rsidP="00060B6B">
      <w:pPr>
        <w:jc w:val="center"/>
      </w:pPr>
    </w:p>
    <w:p w:rsidR="00A23B57" w:rsidRDefault="00A23B57" w:rsidP="00060B6B">
      <w:pPr>
        <w:jc w:val="center"/>
      </w:pPr>
    </w:p>
    <w:p w:rsidR="00A23B57" w:rsidRDefault="00A23B57" w:rsidP="00060B6B">
      <w:pPr>
        <w:jc w:val="both"/>
      </w:pPr>
      <w:r>
        <w:t xml:space="preserve">           __.__.20__ tarihlerinde yapılacak olan muafiyet sınavlarına aşağıda belirttiğim derslerden katılmak istiyorum.</w:t>
      </w:r>
    </w:p>
    <w:p w:rsidR="00A23B57" w:rsidRDefault="00A23B57" w:rsidP="00060B6B">
      <w:pPr>
        <w:jc w:val="both"/>
      </w:pPr>
      <w:r>
        <w:t xml:space="preserve">            Bilgilerinize ve gereğini arz ederim.</w:t>
      </w:r>
    </w:p>
    <w:p w:rsidR="00A23B57" w:rsidRDefault="00A23B57" w:rsidP="00060B6B">
      <w:pPr>
        <w:jc w:val="both"/>
      </w:pPr>
    </w:p>
    <w:p w:rsidR="00A23B57" w:rsidRDefault="00A23B57" w:rsidP="00060B6B">
      <w:pPr>
        <w:jc w:val="both"/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087"/>
      </w:tblGrid>
      <w:tr w:rsidR="00A23B57">
        <w:tc>
          <w:tcPr>
            <w:tcW w:w="2235" w:type="dxa"/>
          </w:tcPr>
          <w:p w:rsidR="00A23B57" w:rsidRPr="00C6192D" w:rsidRDefault="00A23B57" w:rsidP="00C6192D">
            <w:pPr>
              <w:jc w:val="both"/>
              <w:rPr>
                <w:b/>
                <w:bCs/>
              </w:rPr>
            </w:pPr>
            <w:r w:rsidRPr="00C6192D">
              <w:rPr>
                <w:b/>
                <w:bCs/>
              </w:rPr>
              <w:t>Ad</w:t>
            </w:r>
            <w:r>
              <w:rPr>
                <w:b/>
                <w:bCs/>
              </w:rPr>
              <w:t>ı - Soyadı</w:t>
            </w:r>
            <w:r w:rsidRPr="00C6192D">
              <w:rPr>
                <w:b/>
                <w:bCs/>
              </w:rPr>
              <w:t>:</w:t>
            </w:r>
          </w:p>
        </w:tc>
        <w:tc>
          <w:tcPr>
            <w:tcW w:w="7087" w:type="dxa"/>
          </w:tcPr>
          <w:p w:rsidR="00A23B57" w:rsidRDefault="00A23B57" w:rsidP="00C6192D">
            <w:pPr>
              <w:jc w:val="both"/>
            </w:pPr>
          </w:p>
        </w:tc>
      </w:tr>
      <w:tr w:rsidR="00A23B57">
        <w:tc>
          <w:tcPr>
            <w:tcW w:w="2235" w:type="dxa"/>
          </w:tcPr>
          <w:p w:rsidR="00A23B57" w:rsidRPr="00C6192D" w:rsidRDefault="00A23B57" w:rsidP="00C6192D">
            <w:pPr>
              <w:jc w:val="both"/>
              <w:rPr>
                <w:b/>
                <w:bCs/>
              </w:rPr>
            </w:pPr>
            <w:r w:rsidRPr="00C6192D">
              <w:rPr>
                <w:b/>
                <w:bCs/>
              </w:rPr>
              <w:t>Öğrenci Numarası:</w:t>
            </w:r>
          </w:p>
        </w:tc>
        <w:tc>
          <w:tcPr>
            <w:tcW w:w="7087" w:type="dxa"/>
          </w:tcPr>
          <w:p w:rsidR="00A23B57" w:rsidRDefault="00A23B57" w:rsidP="00C6192D">
            <w:pPr>
              <w:jc w:val="both"/>
            </w:pPr>
          </w:p>
        </w:tc>
      </w:tr>
      <w:tr w:rsidR="00A23B57">
        <w:tc>
          <w:tcPr>
            <w:tcW w:w="2235" w:type="dxa"/>
          </w:tcPr>
          <w:p w:rsidR="00A23B57" w:rsidRPr="00C6192D" w:rsidRDefault="00A23B57" w:rsidP="00C6192D">
            <w:pPr>
              <w:jc w:val="both"/>
              <w:rPr>
                <w:b/>
                <w:bCs/>
              </w:rPr>
            </w:pPr>
            <w:r w:rsidRPr="00C6192D">
              <w:rPr>
                <w:b/>
                <w:bCs/>
              </w:rPr>
              <w:t>Cep No:</w:t>
            </w:r>
          </w:p>
        </w:tc>
        <w:tc>
          <w:tcPr>
            <w:tcW w:w="7087" w:type="dxa"/>
          </w:tcPr>
          <w:p w:rsidR="00A23B57" w:rsidRDefault="00A23B57" w:rsidP="00C6192D">
            <w:pPr>
              <w:jc w:val="both"/>
            </w:pPr>
          </w:p>
        </w:tc>
      </w:tr>
      <w:tr w:rsidR="00A23B57">
        <w:tc>
          <w:tcPr>
            <w:tcW w:w="2235" w:type="dxa"/>
          </w:tcPr>
          <w:p w:rsidR="00A23B57" w:rsidRPr="00C6192D" w:rsidRDefault="00A23B57" w:rsidP="00C6192D">
            <w:pPr>
              <w:jc w:val="both"/>
              <w:rPr>
                <w:b/>
                <w:bCs/>
              </w:rPr>
            </w:pPr>
            <w:r w:rsidRPr="00C6192D">
              <w:rPr>
                <w:b/>
                <w:bCs/>
              </w:rPr>
              <w:t>e-mail adresi:</w:t>
            </w:r>
          </w:p>
        </w:tc>
        <w:tc>
          <w:tcPr>
            <w:tcW w:w="7087" w:type="dxa"/>
          </w:tcPr>
          <w:p w:rsidR="00A23B57" w:rsidRDefault="00A23B57" w:rsidP="00C6192D">
            <w:pPr>
              <w:jc w:val="both"/>
            </w:pPr>
          </w:p>
        </w:tc>
      </w:tr>
    </w:tbl>
    <w:p w:rsidR="00A23B57" w:rsidRPr="00BF445E" w:rsidRDefault="00A23B57" w:rsidP="00BF445E">
      <w:pPr>
        <w:rPr>
          <w:vanish/>
        </w:rPr>
      </w:pPr>
    </w:p>
    <w:tbl>
      <w:tblPr>
        <w:tblpPr w:leftFromText="141" w:rightFromText="141" w:vertAnchor="text" w:horzAnchor="margin" w:tblpY="52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4819"/>
      </w:tblGrid>
      <w:tr w:rsidR="00A23B57">
        <w:trPr>
          <w:trHeight w:val="412"/>
        </w:trPr>
        <w:tc>
          <w:tcPr>
            <w:tcW w:w="4503" w:type="dxa"/>
          </w:tcPr>
          <w:p w:rsidR="00A23B57" w:rsidRPr="00D13A51" w:rsidRDefault="00A23B57" w:rsidP="00D07A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Dersin Adı:</w:t>
            </w:r>
          </w:p>
        </w:tc>
        <w:tc>
          <w:tcPr>
            <w:tcW w:w="4819" w:type="dxa"/>
          </w:tcPr>
          <w:p w:rsidR="00A23B57" w:rsidRDefault="00A23B57" w:rsidP="00D07A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Önceki Öğrenme nasıl gerçekleşti? Lütfen her ders için bir kutucuğu işaretleyiniz.</w:t>
            </w:r>
          </w:p>
        </w:tc>
      </w:tr>
      <w:tr w:rsidR="00A23B57">
        <w:trPr>
          <w:trHeight w:val="1876"/>
        </w:trPr>
        <w:tc>
          <w:tcPr>
            <w:tcW w:w="4503" w:type="dxa"/>
          </w:tcPr>
          <w:p w:rsidR="00A23B57" w:rsidRDefault="00A23B57" w:rsidP="00D07A1D">
            <w:pPr>
              <w:jc w:val="both"/>
            </w:pPr>
          </w:p>
        </w:tc>
        <w:tc>
          <w:tcPr>
            <w:tcW w:w="4819" w:type="dxa"/>
          </w:tcPr>
          <w:p w:rsidR="00A23B57" w:rsidRDefault="00A23B57" w:rsidP="00D07A1D">
            <w:pPr>
              <w:jc w:val="both"/>
            </w:pPr>
          </w:p>
          <w:p w:rsidR="00A23B57" w:rsidRPr="004558CD" w:rsidRDefault="00A23B57" w:rsidP="004558CD"/>
          <w:p w:rsidR="00A23B57" w:rsidRPr="004558CD" w:rsidRDefault="00A23B57" w:rsidP="004558CD">
            <w:r>
              <w:rPr>
                <w:noProof/>
              </w:rPr>
              <w:pict>
                <v:group id="Group 6" o:spid="_x0000_s1026" style="position:absolute;margin-left:9.1pt;margin-top:5.5pt;width:220.65pt;height:64.7pt;z-index:251658240" coordorigin="5862,7040" coordsize="4413,1294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5862;top:7040;width:4413;height:1294;visibility:visible" filled="f" stroked="f">
                    <v:textbox style="mso-fit-shape-to-text:t">
                      <w:txbxContent>
                        <w:p w:rsidR="00A23B57" w:rsidRPr="00E5366E" w:rsidRDefault="00A23B57" w:rsidP="00E5366E">
                          <w:pPr>
                            <w:ind w:firstLine="708"/>
                            <w:rPr>
                              <w:sz w:val="20"/>
                              <w:szCs w:val="20"/>
                            </w:rPr>
                          </w:pPr>
                          <w:r w:rsidRPr="00E5366E">
                            <w:rPr>
                              <w:sz w:val="20"/>
                              <w:szCs w:val="20"/>
                            </w:rPr>
                            <w:t>Dersi daha önce aldım.</w:t>
                          </w:r>
                        </w:p>
                        <w:p w:rsidR="00A23B57" w:rsidRPr="00E5366E" w:rsidRDefault="00A23B5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A23B57" w:rsidRPr="00E5366E" w:rsidRDefault="00A23B57" w:rsidP="00E5366E">
                          <w:pPr>
                            <w:ind w:firstLine="708"/>
                            <w:rPr>
                              <w:sz w:val="20"/>
                              <w:szCs w:val="20"/>
                            </w:rPr>
                          </w:pPr>
                          <w:r w:rsidRPr="00E5366E">
                            <w:rPr>
                              <w:sz w:val="20"/>
                              <w:szCs w:val="20"/>
                            </w:rPr>
                            <w:t>Sertifika/Kurs/İşyeri deneyimim var.</w:t>
                          </w:r>
                        </w:p>
                        <w:p w:rsidR="00A23B57" w:rsidRPr="00E5366E" w:rsidRDefault="00A23B5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A23B57" w:rsidRPr="00E5366E" w:rsidRDefault="00A23B57" w:rsidP="00E5366E">
                          <w:pPr>
                            <w:ind w:firstLine="708"/>
                            <w:rPr>
                              <w:sz w:val="20"/>
                              <w:szCs w:val="20"/>
                            </w:rPr>
                          </w:pPr>
                          <w:r w:rsidRPr="00E5366E">
                            <w:rPr>
                              <w:sz w:val="20"/>
                              <w:szCs w:val="20"/>
                            </w:rPr>
                            <w:t>Özel ilgi ile kendim öğrendim.</w:t>
                          </w:r>
                        </w:p>
                      </w:txbxContent>
                    </v:textbox>
                  </v:shape>
                  <v:rect id="Rectangle 3" o:spid="_x0000_s1028" style="position:absolute;left:6195;top:7100;width:280;height:255;visibility:visible"/>
                  <v:rect id="Rectangle 4" o:spid="_x0000_s1029" style="position:absolute;left:6210;top:7580;width:280;height:255;visibility:visible"/>
                  <v:rect id="Rectangle 5" o:spid="_x0000_s1030" style="position:absolute;left:6210;top:8030;width:280;height:255;visibility:visible"/>
                </v:group>
              </w:pict>
            </w:r>
          </w:p>
          <w:p w:rsidR="00A23B57" w:rsidRPr="004558CD" w:rsidRDefault="00A23B57" w:rsidP="004558CD"/>
          <w:p w:rsidR="00A23B57" w:rsidRDefault="00A23B57" w:rsidP="004558CD"/>
          <w:p w:rsidR="00A23B57" w:rsidRPr="004558CD" w:rsidRDefault="00A23B57" w:rsidP="004558CD"/>
        </w:tc>
      </w:tr>
      <w:tr w:rsidR="00A23B57">
        <w:trPr>
          <w:trHeight w:val="1969"/>
        </w:trPr>
        <w:tc>
          <w:tcPr>
            <w:tcW w:w="4503" w:type="dxa"/>
          </w:tcPr>
          <w:p w:rsidR="00A23B57" w:rsidRDefault="00A23B57" w:rsidP="00D07A1D">
            <w:pPr>
              <w:jc w:val="both"/>
            </w:pPr>
          </w:p>
        </w:tc>
        <w:tc>
          <w:tcPr>
            <w:tcW w:w="4819" w:type="dxa"/>
          </w:tcPr>
          <w:p w:rsidR="00A23B57" w:rsidRDefault="00A23B57" w:rsidP="00D07A1D">
            <w:pPr>
              <w:jc w:val="both"/>
            </w:pPr>
          </w:p>
        </w:tc>
      </w:tr>
      <w:tr w:rsidR="00A23B57">
        <w:trPr>
          <w:trHeight w:val="2059"/>
        </w:trPr>
        <w:tc>
          <w:tcPr>
            <w:tcW w:w="4503" w:type="dxa"/>
          </w:tcPr>
          <w:p w:rsidR="00A23B57" w:rsidRDefault="00A23B57" w:rsidP="00D07A1D">
            <w:pPr>
              <w:jc w:val="both"/>
            </w:pPr>
          </w:p>
        </w:tc>
        <w:tc>
          <w:tcPr>
            <w:tcW w:w="4819" w:type="dxa"/>
          </w:tcPr>
          <w:p w:rsidR="00A23B57" w:rsidRDefault="00A23B57" w:rsidP="00D07A1D">
            <w:pPr>
              <w:jc w:val="both"/>
            </w:pPr>
          </w:p>
        </w:tc>
      </w:tr>
    </w:tbl>
    <w:p w:rsidR="00A23B57" w:rsidRDefault="00A23B57" w:rsidP="00B60784">
      <w:pPr>
        <w:jc w:val="both"/>
      </w:pPr>
    </w:p>
    <w:p w:rsidR="00A23B57" w:rsidRDefault="00A23B57" w:rsidP="00B60784">
      <w:pPr>
        <w:jc w:val="both"/>
      </w:pPr>
    </w:p>
    <w:p w:rsidR="00A23B57" w:rsidRDefault="00A23B57" w:rsidP="00B60784">
      <w:pPr>
        <w:jc w:val="both"/>
      </w:pPr>
    </w:p>
    <w:p w:rsidR="00A23B57" w:rsidRDefault="00A23B57" w:rsidP="00B60784">
      <w:pPr>
        <w:jc w:val="both"/>
      </w:pPr>
    </w:p>
    <w:p w:rsidR="00A23B57" w:rsidRDefault="00A23B57" w:rsidP="00B60784">
      <w:pPr>
        <w:jc w:val="both"/>
      </w:pPr>
    </w:p>
    <w:p w:rsidR="00A23B57" w:rsidRDefault="00A23B57" w:rsidP="00B60784">
      <w:pPr>
        <w:jc w:val="both"/>
      </w:pPr>
    </w:p>
    <w:tbl>
      <w:tblPr>
        <w:tblW w:w="28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</w:tblGrid>
      <w:tr w:rsidR="00A23B57">
        <w:trPr>
          <w:trHeight w:val="596"/>
        </w:trPr>
        <w:tc>
          <w:tcPr>
            <w:tcW w:w="2835" w:type="dxa"/>
          </w:tcPr>
          <w:p w:rsidR="00A23B57" w:rsidRPr="00C6192D" w:rsidRDefault="00A23B57" w:rsidP="00C6192D">
            <w:pPr>
              <w:jc w:val="both"/>
              <w:rPr>
                <w:b/>
                <w:bCs/>
              </w:rPr>
            </w:pPr>
            <w:r w:rsidRPr="00C6192D">
              <w:rPr>
                <w:b/>
                <w:bCs/>
              </w:rPr>
              <w:t>İmza:</w:t>
            </w:r>
          </w:p>
        </w:tc>
      </w:tr>
    </w:tbl>
    <w:p w:rsidR="00A23B57" w:rsidRDefault="00A23B57" w:rsidP="0089467E">
      <w:pPr>
        <w:jc w:val="both"/>
      </w:pPr>
    </w:p>
    <w:sectPr w:rsidR="00A23B57" w:rsidSect="00FF1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B57" w:rsidRDefault="00A23B57" w:rsidP="00F54F7C">
      <w:r>
        <w:separator/>
      </w:r>
    </w:p>
  </w:endnote>
  <w:endnote w:type="continuationSeparator" w:id="0">
    <w:p w:rsidR="00A23B57" w:rsidRDefault="00A23B57" w:rsidP="00F54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B57" w:rsidRDefault="00A23B57" w:rsidP="00F54F7C">
      <w:r>
        <w:separator/>
      </w:r>
    </w:p>
  </w:footnote>
  <w:footnote w:type="continuationSeparator" w:id="0">
    <w:p w:rsidR="00A23B57" w:rsidRDefault="00A23B57" w:rsidP="00F54F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B6B"/>
    <w:rsid w:val="00034213"/>
    <w:rsid w:val="00060B6B"/>
    <w:rsid w:val="00081B9F"/>
    <w:rsid w:val="000D3AA5"/>
    <w:rsid w:val="00113D91"/>
    <w:rsid w:val="00136DBC"/>
    <w:rsid w:val="00140183"/>
    <w:rsid w:val="00151E35"/>
    <w:rsid w:val="00175A2D"/>
    <w:rsid w:val="001C4FF1"/>
    <w:rsid w:val="0021298B"/>
    <w:rsid w:val="00241386"/>
    <w:rsid w:val="0027491B"/>
    <w:rsid w:val="002B6083"/>
    <w:rsid w:val="003214C8"/>
    <w:rsid w:val="00385370"/>
    <w:rsid w:val="003A1C1A"/>
    <w:rsid w:val="003B069C"/>
    <w:rsid w:val="003B299B"/>
    <w:rsid w:val="003B324E"/>
    <w:rsid w:val="0041082B"/>
    <w:rsid w:val="00416389"/>
    <w:rsid w:val="004558CD"/>
    <w:rsid w:val="004A607C"/>
    <w:rsid w:val="004B40F3"/>
    <w:rsid w:val="004C3198"/>
    <w:rsid w:val="00523C51"/>
    <w:rsid w:val="00557034"/>
    <w:rsid w:val="005600AB"/>
    <w:rsid w:val="00584B31"/>
    <w:rsid w:val="005930C4"/>
    <w:rsid w:val="005F24FD"/>
    <w:rsid w:val="00610F1A"/>
    <w:rsid w:val="00630926"/>
    <w:rsid w:val="006A450D"/>
    <w:rsid w:val="006B1170"/>
    <w:rsid w:val="006C2FF8"/>
    <w:rsid w:val="006D2380"/>
    <w:rsid w:val="00701174"/>
    <w:rsid w:val="00731646"/>
    <w:rsid w:val="007579ED"/>
    <w:rsid w:val="007834CF"/>
    <w:rsid w:val="007E321A"/>
    <w:rsid w:val="00803989"/>
    <w:rsid w:val="00841DF7"/>
    <w:rsid w:val="008733BE"/>
    <w:rsid w:val="00884E9B"/>
    <w:rsid w:val="008916A6"/>
    <w:rsid w:val="0089467E"/>
    <w:rsid w:val="008A0C54"/>
    <w:rsid w:val="008E03D9"/>
    <w:rsid w:val="00964F6A"/>
    <w:rsid w:val="00A23B57"/>
    <w:rsid w:val="00A36AE0"/>
    <w:rsid w:val="00AD51AA"/>
    <w:rsid w:val="00AE08F1"/>
    <w:rsid w:val="00AE2DBB"/>
    <w:rsid w:val="00B06DF5"/>
    <w:rsid w:val="00B60784"/>
    <w:rsid w:val="00BD2DB7"/>
    <w:rsid w:val="00BE24D1"/>
    <w:rsid w:val="00BF445E"/>
    <w:rsid w:val="00C070CA"/>
    <w:rsid w:val="00C6192D"/>
    <w:rsid w:val="00CB5DAF"/>
    <w:rsid w:val="00CB6BB5"/>
    <w:rsid w:val="00D0763B"/>
    <w:rsid w:val="00D07A1D"/>
    <w:rsid w:val="00D13A51"/>
    <w:rsid w:val="00DE00A3"/>
    <w:rsid w:val="00DE2194"/>
    <w:rsid w:val="00E40AB7"/>
    <w:rsid w:val="00E5366E"/>
    <w:rsid w:val="00E74DBE"/>
    <w:rsid w:val="00E935F1"/>
    <w:rsid w:val="00F3461E"/>
    <w:rsid w:val="00F54F7C"/>
    <w:rsid w:val="00F60C92"/>
    <w:rsid w:val="00F76FC9"/>
    <w:rsid w:val="00FD4ACA"/>
    <w:rsid w:val="00FF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0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14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54F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F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4F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F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3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3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6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67</Words>
  <Characters>386</Characters>
  <Application>Microsoft Office Outlook</Application>
  <DocSecurity>0</DocSecurity>
  <Lines>0</Lines>
  <Paragraphs>0</Paragraphs>
  <ScaleCrop>false</ScaleCrop>
  <Company>SAU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MAKİNE MÜHENDİSLİĞİ BÖLÜM BAŞKANLIĞINA</dc:title>
  <dc:subject/>
  <dc:creator>Şahin</dc:creator>
  <cp:keywords/>
  <dc:description/>
  <cp:lastModifiedBy>alikuru</cp:lastModifiedBy>
  <cp:revision>6</cp:revision>
  <cp:lastPrinted>2014-08-27T08:51:00Z</cp:lastPrinted>
  <dcterms:created xsi:type="dcterms:W3CDTF">2017-05-09T17:26:00Z</dcterms:created>
  <dcterms:modified xsi:type="dcterms:W3CDTF">2018-06-04T11:45:00Z</dcterms:modified>
</cp:coreProperties>
</file>